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B4" w:rsidRPr="00C9455C" w:rsidRDefault="00FC76B4">
      <w:pPr>
        <w:pStyle w:val="Ttulodaseo"/>
      </w:pPr>
      <w:r>
        <w:rPr>
          <w:noProof/>
        </w:rPr>
        <w:pict>
          <v:group id="Grupo 1" o:spid="_x0000_s1029" alt="Informações do contato" style="position:absolute;margin-left:35.1pt;margin-top:0;width:149.75pt;height:727.15pt;z-index:251658240;mso-wrap-distance-left:7.2pt;mso-wrap-distance-right:7.2pt;mso-wrap-distance-bottom:3in;mso-position-horizontal-relative:page;mso-position-vertical:top;mso-position-vertical-relative:margin" coordsize="19050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30" type="#_x0000_t202" style="position:absolute;width:19050;height:168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<v:textbox inset="0,0,0,0">
                <w:txbxContent>
                  <w:p w:rsidR="00FC76B4" w:rsidRDefault="00FC76B4">
                    <w:pPr>
                      <w:pStyle w:val="Nome"/>
                    </w:pPr>
                    <w:r>
                      <w:t>[Seu Nome]</w:t>
                    </w:r>
                  </w:p>
                  <w:p w:rsidR="00FC76B4" w:rsidRDefault="00FC76B4">
                    <w:pPr>
                      <w:pStyle w:val="Pontoprincipal"/>
                      <w:numPr>
                        <w:ilvl w:val="0"/>
                        <w:numId w:val="10"/>
                      </w:numPr>
                    </w:pPr>
                    <w:r>
                      <w:t>[Cargo]</w:t>
                    </w:r>
                  </w:p>
                  <w:p w:rsidR="00FC76B4" w:rsidRDefault="00FC76B4">
                    <w:pPr>
                      <w:pStyle w:val="Pontoprincipal"/>
                      <w:numPr>
                        <w:ilvl w:val="0"/>
                        <w:numId w:val="10"/>
                      </w:numPr>
                    </w:pPr>
                    <w:r>
                      <w:t>[Cargo]</w:t>
                    </w:r>
                  </w:p>
                </w:txbxContent>
              </v:textbox>
            </v:shape>
            <v:shape id="Caixa de Texto 12" o:spid="_x0000_s1031" type="#_x0000_t202" style="position:absolute;top:44291;width:19050;height:16839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LQsMA&#10;AADbAAAADwAAAGRycy9kb3ducmV2LnhtbERPS2vCQBC+F/wPyxS81Y1Kg0RXKUqpQg+Nr/M0O02C&#10;2dmQ3Tzsr+8WCr3Nx/ec1WYwleiocaVlBdNJBII4s7rkXMH59Pq0AOE8ssbKMim4k4PNevSwwkTb&#10;nlPqjj4XIYRdggoK7+tESpcVZNBNbE0cuC/bGPQBNrnUDfYh3FRyFkWxNFhyaCiwpm1B2e3YGgUf&#10;35+X+P3a3vvdYdeldHtrn6dzpcaPw8sShKfB/4v/3Hsd5s/g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yLQsMAAADbAAAADwAAAAAAAAAAAAAAAACYAgAAZHJzL2Rv&#10;d25yZXYueG1sUEsFBgAAAAAEAAQA9QAAAIgDAAAAAA==&#10;" filled="f" stroked="f" strokeweight=".5pt">
              <v:textbox inset="0,0,0,0">
                <w:txbxContent>
                  <w:p w:rsidR="00FC76B4" w:rsidRPr="00C9455C" w:rsidRDefault="00FC76B4">
                    <w:r>
                      <w:rPr>
                        <w:caps/>
                      </w:rPr>
                      <w:t>[Endereço 1]</w:t>
                    </w:r>
                    <w:r>
                      <w:rPr>
                        <w:caps/>
                      </w:rPr>
                      <w:br/>
                      <w:t>[Endereço 2]</w:t>
                    </w:r>
                    <w:r>
                      <w:rPr>
                        <w:caps/>
                      </w:rPr>
                      <w:br/>
                      <w:t>[Cidade, Estado CEP]</w:t>
                    </w:r>
                  </w:p>
                  <w:p w:rsidR="00FC76B4" w:rsidRDefault="00FC76B4">
                    <w:pPr>
                      <w:pStyle w:val="Informaesdocontato"/>
                    </w:pPr>
                    <w:r>
                      <w:t>[Telefone]</w:t>
                    </w:r>
                  </w:p>
                  <w:p w:rsidR="00FC76B4" w:rsidRDefault="00FC76B4">
                    <w:pPr>
                      <w:pStyle w:val="Informaesdocontato"/>
                    </w:pPr>
                    <w:r>
                      <w:t>[Email]</w:t>
                    </w:r>
                  </w:p>
                  <w:p w:rsidR="00FC76B4" w:rsidRDefault="00FC76B4">
                    <w:pPr>
                      <w:pStyle w:val="Informaesdocontato"/>
                    </w:pPr>
                    <w:r>
                      <w:t>[Site]</w:t>
                    </w:r>
                  </w:p>
                </w:txbxContent>
              </v:textbox>
            </v:shape>
            <w10:wrap type="square" anchorx="page" anchory="margin"/>
          </v:group>
        </w:pict>
      </w:r>
      <w:r>
        <w:t>Objetivo</w:t>
      </w:r>
    </w:p>
    <w:p w:rsidR="00FC76B4" w:rsidRDefault="00FC76B4">
      <w:r>
        <w:t>Conseguir o emprego perfeito pode ser um desafio, mas um currículo com uma aparência excelente, não! Fornecemos algumas dicas rápidas para ajudá-lo a começar. Para substituir qualquer texto de dica pelo seu próprio texto, basta clicar nele e começar a digitar.</w:t>
      </w:r>
    </w:p>
    <w:p w:rsidR="00FC76B4" w:rsidRPr="00C9455C" w:rsidRDefault="00FC76B4">
      <w:r>
        <w:t>Precisando de outra entrada para falar sobre experiência ou educação? Isso mesmo, basta clicar nas entradas de exemplo abaixo e depois clicar no sinal de mais que aparece. Procurando por uma carta de apresentação que combine? Tudo que você tem a fazer é perguntar! Na guia Inserir, clique em Folha de Rosto.</w:t>
      </w:r>
    </w:p>
    <w:p w:rsidR="00FC76B4" w:rsidRPr="00C9455C" w:rsidRDefault="00FC76B4">
      <w:pPr>
        <w:pStyle w:val="Ttulodaseo"/>
      </w:pPr>
      <w:r>
        <w:t>Experiência</w:t>
      </w:r>
    </w:p>
    <w:p w:rsidR="00FC76B4" w:rsidRPr="00C9455C" w:rsidRDefault="00FC76B4">
      <w:pPr>
        <w:pStyle w:val="DatadoCurrculo"/>
      </w:pPr>
      <w:r>
        <w:t>[Datas De - Até]</w:t>
      </w:r>
    </w:p>
    <w:p w:rsidR="00FC76B4" w:rsidRDefault="00FC76B4">
      <w:pPr>
        <w:pStyle w:val="Subseo"/>
      </w:pPr>
      <w:r>
        <w:t>[Empresa]</w:t>
      </w:r>
    </w:p>
    <w:p w:rsidR="00FC76B4" w:rsidRDefault="00FC76B4">
      <w:pPr>
        <w:pStyle w:val="Descrio"/>
      </w:pPr>
      <w:r>
        <w:t>[Cargo ocupado]</w:t>
      </w:r>
    </w:p>
    <w:p w:rsidR="00FC76B4" w:rsidRDefault="00FC76B4">
      <w:pPr>
        <w:pStyle w:val="Listacommarcadores"/>
      </w:pPr>
      <w:r>
        <w:t>Clique aqui para inserir texto.</w:t>
      </w:r>
    </w:p>
    <w:p w:rsidR="00FC76B4" w:rsidRDefault="00FC76B4">
      <w:pPr>
        <w:pStyle w:val="Listacommarcadores"/>
        <w:numPr>
          <w:ilvl w:val="0"/>
          <w:numId w:val="11"/>
        </w:numPr>
      </w:pPr>
      <w:r>
        <w:t>Clique aqui para inserir texto</w:t>
      </w:r>
    </w:p>
    <w:p w:rsidR="00FC76B4" w:rsidRPr="00C9455C" w:rsidRDefault="00FC76B4">
      <w:pPr>
        <w:pStyle w:val="Listacommarcadores"/>
      </w:pPr>
      <w:r>
        <w:t>Clique aqui para inserir texto</w:t>
      </w:r>
    </w:p>
    <w:p w:rsidR="00FC76B4" w:rsidRDefault="00FC76B4">
      <w:pPr>
        <w:pStyle w:val="Ttulodaseo"/>
      </w:pPr>
      <w:r>
        <w:t>Educação</w:t>
      </w:r>
    </w:p>
    <w:p w:rsidR="00FC76B4" w:rsidRDefault="00FC76B4">
      <w:pPr>
        <w:pStyle w:val="DatadoCurrculo"/>
      </w:pPr>
      <w:r>
        <w:t>[Datas De - Até]</w:t>
      </w:r>
    </w:p>
    <w:p w:rsidR="00FC76B4" w:rsidRPr="00C9455C" w:rsidRDefault="00FC76B4">
      <w:pPr>
        <w:pStyle w:val="Subseo"/>
      </w:pPr>
      <w:r>
        <w:t>[Nome da Instituição, Local]</w:t>
      </w:r>
    </w:p>
    <w:p w:rsidR="00FC76B4" w:rsidRPr="00C9455C" w:rsidRDefault="00FC76B4">
      <w:pPr>
        <w:pStyle w:val="Descrio"/>
      </w:pPr>
      <w:r>
        <w:t>[Graduação]</w:t>
      </w:r>
    </w:p>
    <w:p w:rsidR="00FC76B4" w:rsidRDefault="00FC76B4">
      <w:pPr>
        <w:pStyle w:val="Listacommarcadores"/>
      </w:pPr>
      <w:r>
        <w:t>Clique aqui para inserir texto.</w:t>
      </w:r>
    </w:p>
    <w:p w:rsidR="00FC76B4" w:rsidRPr="00C9455C" w:rsidRDefault="00FC76B4">
      <w:pPr>
        <w:pStyle w:val="Listacommarcadores"/>
      </w:pPr>
      <w:r>
        <w:t>Clique aqui para inserir texto</w:t>
      </w:r>
    </w:p>
    <w:p w:rsidR="00FC76B4" w:rsidRPr="00C9455C" w:rsidRDefault="00FC76B4">
      <w:pPr>
        <w:pStyle w:val="Ttulodaseo"/>
      </w:pPr>
      <w:r>
        <w:t>Referências</w:t>
      </w:r>
    </w:p>
    <w:p w:rsidR="00FC76B4" w:rsidRPr="00C9455C" w:rsidRDefault="00FC76B4">
      <w:r>
        <w:t>Referências estão disponíveis mediante solicitação.</w:t>
      </w:r>
    </w:p>
    <w:sectPr w:rsidR="00FC76B4" w:rsidRPr="00C9455C" w:rsidSect="006D43C2">
      <w:headerReference w:type="default" r:id="rId7"/>
      <w:footerReference w:type="default" r:id="rId8"/>
      <w:headerReference w:type="first" r:id="rId9"/>
      <w:pgSz w:w="11907" w:h="16839" w:code="9"/>
      <w:pgMar w:top="1148" w:right="700" w:bottom="1148" w:left="4622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6B4" w:rsidRDefault="00FC76B4">
      <w:pPr>
        <w:spacing w:after="0" w:line="240" w:lineRule="auto"/>
      </w:pPr>
      <w:r>
        <w:separator/>
      </w:r>
    </w:p>
  </w:endnote>
  <w:endnote w:type="continuationSeparator" w:id="0">
    <w:p w:rsidR="00FC76B4" w:rsidRDefault="00FC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B4" w:rsidRDefault="00FC76B4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2050" type="#_x0000_t202" style="position:absolute;margin-left:35.1pt;margin-top:0;width:146.45pt;height:336.75pt;z-index:251656704;visibility:visible;mso-wrap-distance-right:28.8pt;mso-position-horizontal-relative:page;mso-position-vertical:bottom;mso-position-vertical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" o:allowoverlap="f" filled="f" stroked="f" strokeweight=".5pt">
          <v:textbox style="mso-fit-shape-to-text:t" inset="0,0,0,0">
            <w:txbxContent>
              <w:p w:rsidR="00FC76B4" w:rsidRDefault="00FC76B4">
                <w:r>
                  <w:t>Página</w:t>
                </w:r>
                <w:fldSimple w:instr=" PAGE ">
                  <w:r>
                    <w:t>2</w:t>
                  </w:r>
                </w:fldSimple>
              </w:p>
            </w:txbxContent>
          </v:textbox>
          <w10:wrap type="square" side="right" anchorx="page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6B4" w:rsidRDefault="00FC76B4">
      <w:pPr>
        <w:spacing w:after="0" w:line="240" w:lineRule="auto"/>
      </w:pPr>
      <w:r>
        <w:separator/>
      </w:r>
    </w:p>
  </w:footnote>
  <w:footnote w:type="continuationSeparator" w:id="0">
    <w:p w:rsidR="00FC76B4" w:rsidRDefault="00FC7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B4" w:rsidRDefault="00FC76B4">
    <w:pPr>
      <w:pStyle w:val="cabealho"/>
    </w:pPr>
    <w:r>
      <w:rPr>
        <w:noProof/>
      </w:rPr>
      <w:pict>
        <v:line id="Straight Connector 2" o:spid="_x0000_s2049" style="position:absolute;z-index:-251657728;visibility:visible;mso-wrap-distance-left:28.8pt;mso-wrap-distance-right:28.8pt;mso-position-horizontal-relative:page;mso-position-vertical:center;mso-position-vertical-relative:page" from="203.15pt,0" to="205.3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 strokecolor="#b2b2b2" strokeweight=".5pt">
          <w10:wrap anchorx="page" anchory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B4" w:rsidRDefault="00FC76B4">
    <w:pPr>
      <w:pStyle w:val="cabealho"/>
    </w:pPr>
    <w:r>
      <w:rPr>
        <w:noProof/>
      </w:rPr>
      <w:pict>
        <v:line id="Conector Reto 9" o:spid="_x0000_s2051" style="position:absolute;z-index:-251658752;visibility:visible;mso-wrap-distance-left:28.8pt;mso-wrap-distance-right:28.8pt;mso-position-horizontal-relative:page;mso-position-vertical:center;mso-position-vertical-relative:page" from="203.15pt,0" to="205.3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" strokecolor="#b2b2b2" strokeweight=".5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3248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C47AB0"/>
    <w:multiLevelType w:val="hybridMultilevel"/>
    <w:tmpl w:val="F01A9C8C"/>
    <w:lvl w:ilvl="0" w:tplc="57D29E20">
      <w:start w:val="1"/>
      <w:numFmt w:val="bullet"/>
      <w:pStyle w:val="Listacommarcadores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B0D3D"/>
    <w:multiLevelType w:val="hybridMultilevel"/>
    <w:tmpl w:val="3258A5EA"/>
    <w:lvl w:ilvl="0" w:tplc="004A7578">
      <w:start w:val="1"/>
      <w:numFmt w:val="bullet"/>
      <w:pStyle w:val="Pontoprincipal"/>
      <w:suff w:val="space"/>
      <w:lvlText w:val="&gt;"/>
      <w:lvlJc w:val="left"/>
      <w:rPr>
        <w:rFonts w:ascii="Calibri" w:hAnsi="Calibri" w:hint="default"/>
        <w:color w:val="7F7F7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4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F3F"/>
    <w:rsid w:val="000A4C50"/>
    <w:rsid w:val="000B181A"/>
    <w:rsid w:val="003C0F3F"/>
    <w:rsid w:val="005D1CEB"/>
    <w:rsid w:val="006D43C2"/>
    <w:rsid w:val="00751DB0"/>
    <w:rsid w:val="008C3C5B"/>
    <w:rsid w:val="009D23E5"/>
    <w:rsid w:val="00B15034"/>
    <w:rsid w:val="00B976AF"/>
    <w:rsid w:val="00C9455C"/>
    <w:rsid w:val="00FC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Closing" w:locked="1" w:semiHidden="0" w:uiPriority="0" w:unhideWhenUsed="0"/>
    <w:lsdException w:name="Signatur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5B"/>
    <w:pPr>
      <w:spacing w:after="480" w:line="300" w:lineRule="auto"/>
    </w:pPr>
    <w:rPr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99"/>
    <w:rsid w:val="008C3C5B"/>
    <w:pPr>
      <w:keepNext/>
      <w:keepLines/>
      <w:spacing w:after="60" w:line="240" w:lineRule="auto"/>
      <w:outlineLvl w:val="0"/>
    </w:pPr>
    <w:rPr>
      <w:caps/>
      <w:color w:val="969696"/>
    </w:rPr>
  </w:style>
  <w:style w:type="paragraph" w:customStyle="1" w:styleId="ttulo2">
    <w:name w:val="título 2"/>
    <w:basedOn w:val="Normal"/>
    <w:next w:val="Normal"/>
    <w:link w:val="Cardettulo2"/>
    <w:uiPriority w:val="99"/>
    <w:rsid w:val="008C3C5B"/>
    <w:pPr>
      <w:keepNext/>
      <w:keepLines/>
      <w:spacing w:before="120" w:after="0"/>
      <w:outlineLvl w:val="1"/>
    </w:pPr>
    <w:rPr>
      <w:rFonts w:eastAsia="Times New Roman"/>
      <w:sz w:val="26"/>
    </w:rPr>
  </w:style>
  <w:style w:type="paragraph" w:customStyle="1" w:styleId="ttulo3">
    <w:name w:val="título 3"/>
    <w:basedOn w:val="Normal"/>
    <w:next w:val="Normal"/>
    <w:link w:val="Cardettulo3"/>
    <w:uiPriority w:val="99"/>
    <w:rsid w:val="008C3C5B"/>
    <w:pPr>
      <w:keepNext/>
      <w:keepLines/>
      <w:spacing w:before="200" w:after="0"/>
      <w:outlineLvl w:val="2"/>
    </w:pPr>
    <w:rPr>
      <w:rFonts w:eastAsia="Times New Roman"/>
      <w:b/>
      <w:bCs/>
      <w:color w:val="DDDDDD"/>
    </w:rPr>
  </w:style>
  <w:style w:type="paragraph" w:customStyle="1" w:styleId="cabealho">
    <w:name w:val="cabeçalho"/>
    <w:basedOn w:val="Normal"/>
    <w:link w:val="Cardecabealho"/>
    <w:uiPriority w:val="99"/>
    <w:rsid w:val="008C3C5B"/>
    <w:pPr>
      <w:spacing w:after="0" w:line="240" w:lineRule="auto"/>
    </w:pPr>
  </w:style>
  <w:style w:type="character" w:customStyle="1" w:styleId="Cardecabealho">
    <w:name w:val="Car de cabeçalho"/>
    <w:basedOn w:val="DefaultParagraphFont"/>
    <w:link w:val="cabealho"/>
    <w:uiPriority w:val="99"/>
    <w:locked/>
    <w:rsid w:val="008C3C5B"/>
    <w:rPr>
      <w:rFonts w:cs="Times New Roman"/>
    </w:rPr>
  </w:style>
  <w:style w:type="paragraph" w:customStyle="1" w:styleId="rodap">
    <w:name w:val="rodapé"/>
    <w:basedOn w:val="Normal"/>
    <w:link w:val="Carderodap"/>
    <w:uiPriority w:val="99"/>
    <w:rsid w:val="008C3C5B"/>
    <w:pPr>
      <w:spacing w:after="0" w:line="240" w:lineRule="auto"/>
    </w:pPr>
  </w:style>
  <w:style w:type="character" w:customStyle="1" w:styleId="Carderodap">
    <w:name w:val="Car de rodapé"/>
    <w:basedOn w:val="DefaultParagraphFont"/>
    <w:link w:val="rodap"/>
    <w:uiPriority w:val="99"/>
    <w:locked/>
    <w:rsid w:val="008C3C5B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8C3C5B"/>
    <w:rPr>
      <w:color w:val="7F7F7F"/>
      <w:kern w:val="16"/>
    </w:rPr>
  </w:style>
  <w:style w:type="character" w:customStyle="1" w:styleId="DateChar">
    <w:name w:val="Date Char"/>
    <w:basedOn w:val="DefaultParagraphFont"/>
    <w:link w:val="Date"/>
    <w:uiPriority w:val="99"/>
    <w:locked/>
    <w:rsid w:val="008C3C5B"/>
    <w:rPr>
      <w:rFonts w:cs="Times New Roman"/>
      <w:color w:val="7F7F7F"/>
      <w:kern w:val="16"/>
      <w:sz w:val="20"/>
    </w:rPr>
  </w:style>
  <w:style w:type="paragraph" w:styleId="Closing">
    <w:name w:val="Closing"/>
    <w:basedOn w:val="Normal"/>
    <w:link w:val="ClosingChar"/>
    <w:uiPriority w:val="99"/>
    <w:rsid w:val="008C3C5B"/>
    <w:pPr>
      <w:spacing w:after="40" w:line="240" w:lineRule="auto"/>
    </w:pPr>
    <w:rPr>
      <w:kern w:val="16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8C3C5B"/>
    <w:rPr>
      <w:rFonts w:cs="Times New Roman"/>
      <w:color w:val="000000"/>
      <w:kern w:val="16"/>
      <w:sz w:val="20"/>
    </w:rPr>
  </w:style>
  <w:style w:type="paragraph" w:customStyle="1" w:styleId="Destinatrio1">
    <w:name w:val="Destinatário1"/>
    <w:basedOn w:val="Normal"/>
    <w:uiPriority w:val="99"/>
    <w:rsid w:val="008C3C5B"/>
    <w:pPr>
      <w:spacing w:line="240" w:lineRule="auto"/>
      <w:contextualSpacing/>
    </w:pPr>
  </w:style>
  <w:style w:type="paragraph" w:customStyle="1" w:styleId="Listacommarcadores">
    <w:name w:val="Lista com marcadores"/>
    <w:basedOn w:val="Normal"/>
    <w:uiPriority w:val="99"/>
    <w:rsid w:val="008C3C5B"/>
    <w:pPr>
      <w:numPr>
        <w:numId w:val="4"/>
      </w:numPr>
      <w:contextualSpacing/>
    </w:pPr>
  </w:style>
  <w:style w:type="character" w:customStyle="1" w:styleId="Textodoespaoreservado">
    <w:name w:val="Texto do espaço reservado"/>
    <w:basedOn w:val="DefaultParagraphFont"/>
    <w:uiPriority w:val="99"/>
    <w:semiHidden/>
    <w:rsid w:val="008C3C5B"/>
    <w:rPr>
      <w:rFonts w:cs="Times New Roman"/>
      <w:color w:val="808080"/>
    </w:rPr>
  </w:style>
  <w:style w:type="paragraph" w:customStyle="1" w:styleId="Anexo">
    <w:name w:val="Anexo"/>
    <w:basedOn w:val="Normal"/>
    <w:uiPriority w:val="99"/>
    <w:rsid w:val="008C3C5B"/>
    <w:rPr>
      <w:color w:val="7F7F7F"/>
    </w:rPr>
  </w:style>
  <w:style w:type="paragraph" w:customStyle="1" w:styleId="Nome">
    <w:name w:val="Nome"/>
    <w:basedOn w:val="Normal"/>
    <w:uiPriority w:val="99"/>
    <w:rsid w:val="008C3C5B"/>
    <w:pPr>
      <w:spacing w:after="240" w:line="760" w:lineRule="exact"/>
    </w:pPr>
    <w:rPr>
      <w:rFonts w:eastAsia="Times New Roman"/>
      <w:sz w:val="72"/>
    </w:rPr>
  </w:style>
  <w:style w:type="paragraph" w:customStyle="1" w:styleId="Pontoprincipal">
    <w:name w:val="Ponto principal"/>
    <w:basedOn w:val="Normal"/>
    <w:uiPriority w:val="99"/>
    <w:rsid w:val="008C3C5B"/>
    <w:pPr>
      <w:numPr>
        <w:numId w:val="15"/>
      </w:numPr>
      <w:spacing w:before="60" w:after="60"/>
    </w:pPr>
    <w:rPr>
      <w:color w:val="7F7F7F"/>
      <w:sz w:val="26"/>
    </w:rPr>
  </w:style>
  <w:style w:type="paragraph" w:customStyle="1" w:styleId="Informaesdocontato">
    <w:name w:val="Informações do contato"/>
    <w:basedOn w:val="Normal"/>
    <w:uiPriority w:val="99"/>
    <w:rsid w:val="008C3C5B"/>
    <w:pPr>
      <w:spacing w:after="0"/>
    </w:pPr>
  </w:style>
  <w:style w:type="character" w:customStyle="1" w:styleId="Cardettulo1">
    <w:name w:val="Car de título 1"/>
    <w:basedOn w:val="DefaultParagraphFont"/>
    <w:link w:val="ttulo1"/>
    <w:uiPriority w:val="99"/>
    <w:locked/>
    <w:rsid w:val="008C3C5B"/>
    <w:rPr>
      <w:rFonts w:cs="Times New Roman"/>
      <w:caps/>
      <w:color w:val="969696"/>
      <w:sz w:val="20"/>
    </w:rPr>
  </w:style>
  <w:style w:type="paragraph" w:customStyle="1" w:styleId="DatadoCurrculo">
    <w:name w:val="Data do Currículo"/>
    <w:basedOn w:val="Normal"/>
    <w:uiPriority w:val="99"/>
    <w:rsid w:val="008C3C5B"/>
    <w:pPr>
      <w:keepNext/>
      <w:keepLines/>
      <w:spacing w:after="0"/>
    </w:pPr>
    <w:rPr>
      <w:sz w:val="18"/>
    </w:rPr>
  </w:style>
  <w:style w:type="paragraph" w:customStyle="1" w:styleId="Subseo">
    <w:name w:val="Subseção"/>
    <w:basedOn w:val="Normal"/>
    <w:uiPriority w:val="99"/>
    <w:rsid w:val="008C3C5B"/>
    <w:pPr>
      <w:keepNext/>
      <w:keepLines/>
      <w:spacing w:after="0"/>
    </w:pPr>
    <w:rPr>
      <w:b/>
      <w:bCs/>
      <w:sz w:val="18"/>
    </w:rPr>
  </w:style>
  <w:style w:type="character" w:customStyle="1" w:styleId="Cardettulo2">
    <w:name w:val="Car de título 2"/>
    <w:basedOn w:val="DefaultParagraphFont"/>
    <w:link w:val="ttulo2"/>
    <w:uiPriority w:val="99"/>
    <w:locked/>
    <w:rsid w:val="008C3C5B"/>
    <w:rPr>
      <w:rFonts w:ascii="Calibri" w:hAnsi="Calibri" w:cs="Times New Roman"/>
      <w:sz w:val="26"/>
    </w:rPr>
  </w:style>
  <w:style w:type="paragraph" w:customStyle="1" w:styleId="Descrio">
    <w:name w:val="Descrição"/>
    <w:basedOn w:val="Normal"/>
    <w:link w:val="Caracterededescrio"/>
    <w:uiPriority w:val="99"/>
    <w:rsid w:val="008C3C5B"/>
    <w:pPr>
      <w:spacing w:before="120" w:after="0"/>
    </w:pPr>
    <w:rPr>
      <w:rFonts w:eastAsia="Times New Roman"/>
      <w:sz w:val="26"/>
    </w:rPr>
  </w:style>
  <w:style w:type="character" w:customStyle="1" w:styleId="Cardettulo3">
    <w:name w:val="Car de título 3"/>
    <w:basedOn w:val="DefaultParagraphFont"/>
    <w:link w:val="ttulo3"/>
    <w:uiPriority w:val="99"/>
    <w:locked/>
    <w:rsid w:val="008C3C5B"/>
    <w:rPr>
      <w:rFonts w:ascii="Calibri" w:hAnsi="Calibri" w:cs="Times New Roman"/>
      <w:b/>
      <w:bCs/>
      <w:color w:val="DDDDDD"/>
    </w:rPr>
  </w:style>
  <w:style w:type="character" w:customStyle="1" w:styleId="Caracterededescrio">
    <w:name w:val="Caractere de descrição"/>
    <w:basedOn w:val="Cardettulo2"/>
    <w:link w:val="Descrio"/>
    <w:uiPriority w:val="99"/>
    <w:locked/>
    <w:rsid w:val="008C3C5B"/>
  </w:style>
  <w:style w:type="paragraph" w:customStyle="1" w:styleId="Ttulodaseo">
    <w:name w:val="Título da seção"/>
    <w:basedOn w:val="Normal"/>
    <w:uiPriority w:val="99"/>
    <w:rsid w:val="008C3C5B"/>
    <w:pPr>
      <w:spacing w:after="60" w:line="240" w:lineRule="auto"/>
      <w:outlineLvl w:val="0"/>
    </w:pPr>
    <w:rPr>
      <w:caps/>
      <w:color w:val="969696"/>
      <w:sz w:val="22"/>
    </w:rPr>
  </w:style>
  <w:style w:type="paragraph" w:customStyle="1" w:styleId="Semespaamento">
    <w:name w:val="Sem espaçamento"/>
    <w:link w:val="Semcardeespaamento"/>
    <w:uiPriority w:val="99"/>
    <w:rsid w:val="008C3C5B"/>
    <w:rPr>
      <w:szCs w:val="20"/>
    </w:rPr>
  </w:style>
  <w:style w:type="character" w:customStyle="1" w:styleId="Semcardeespaamento">
    <w:name w:val="Sem car de espaçamento"/>
    <w:basedOn w:val="DefaultParagraphFont"/>
    <w:link w:val="Semespaamento"/>
    <w:uiPriority w:val="99"/>
    <w:locked/>
    <w:rsid w:val="008C3C5B"/>
    <w:rPr>
      <w:rFonts w:cs="Times New Roman"/>
      <w:sz w:val="22"/>
      <w:lang w:val="pt-BR" w:eastAsia="pt-BR" w:bidi="ar-SA"/>
    </w:rPr>
  </w:style>
  <w:style w:type="character" w:styleId="PlaceholderText">
    <w:name w:val="Placeholder Text"/>
    <w:basedOn w:val="DefaultParagraphFont"/>
    <w:uiPriority w:val="99"/>
    <w:semiHidden/>
    <w:rsid w:val="00C9455C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144</Words>
  <Characters>778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OBJETIVO</dc:title>
  <dc:subject/>
  <dc:creator/>
  <cp:keywords/>
  <dc:description/>
  <cp:lastModifiedBy>Ingrid</cp:lastModifiedBy>
  <cp:revision>2</cp:revision>
  <dcterms:created xsi:type="dcterms:W3CDTF">2012-09-18T18:59:00Z</dcterms:created>
  <dcterms:modified xsi:type="dcterms:W3CDTF">2012-09-18T18:59:00Z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TC028350659991</vt:lpwstr>
  </property>
</Properties>
</file>